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8" w:rsidRPr="00D5532C" w:rsidRDefault="00C93318" w:rsidP="00D5532C">
      <w:pPr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18pt;width:89.75pt;height:82.55pt;z-index:251658752;mso-wrap-style:none" strokecolor="white">
            <v:textbox style="mso-fit-shape-to-text:t">
              <w:txbxContent>
                <w:p w:rsidR="00C93318" w:rsidRDefault="00C9331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0;width:419.45pt;height:36pt;z-index:251657728;mso-wrap-style:none" strokecolor="white">
            <v:textbox>
              <w:txbxContent>
                <w:p w:rsidR="00C93318" w:rsidRPr="006F3089" w:rsidRDefault="00C93318" w:rsidP="006F3089">
                  <w:pPr>
                    <w:jc w:val="center"/>
                    <w:rPr>
                      <w:b/>
                      <w:sz w:val="48"/>
                    </w:rPr>
                  </w:pPr>
                  <w:r w:rsidRPr="00EC5440">
                    <w:rPr>
                      <w:b/>
                      <w:sz w:val="48"/>
                    </w:rPr>
                    <w:t>Eggsploration: Structure of the Earth</w:t>
                  </w:r>
                </w:p>
              </w:txbxContent>
            </v:textbox>
            <w10:wrap type="square"/>
          </v:shape>
        </w:pict>
      </w:r>
    </w:p>
    <w:p w:rsidR="00C93318" w:rsidRPr="00D5532C" w:rsidRDefault="00C93318" w:rsidP="00D5532C">
      <w:pPr>
        <w:rPr>
          <w:sz w:val="26"/>
        </w:rPr>
      </w:pPr>
      <w:r w:rsidRPr="00EC5440">
        <w:rPr>
          <w:b/>
          <w:sz w:val="26"/>
          <w:u w:val="single"/>
        </w:rPr>
        <w:t>Scenario:</w:t>
      </w:r>
      <w:r w:rsidRPr="00D5532C">
        <w:rPr>
          <w:sz w:val="26"/>
        </w:rPr>
        <w:t xml:space="preserve"> Imagine you are a geologist investigating the structure of our planet by drilling to collect a rock sample from the core</w:t>
      </w:r>
    </w:p>
    <w:p w:rsidR="00C93318" w:rsidRPr="00D5532C" w:rsidRDefault="00C93318" w:rsidP="00D5532C">
      <w:pPr>
        <w:rPr>
          <w:sz w:val="26"/>
        </w:rPr>
      </w:pPr>
    </w:p>
    <w:p w:rsidR="00C93318" w:rsidRPr="00EC5440" w:rsidRDefault="00C93318" w:rsidP="00D5532C">
      <w:pPr>
        <w:rPr>
          <w:b/>
          <w:sz w:val="26"/>
          <w:u w:val="single"/>
        </w:rPr>
      </w:pPr>
      <w:r w:rsidRPr="00EC5440">
        <w:rPr>
          <w:b/>
          <w:sz w:val="26"/>
          <w:u w:val="single"/>
        </w:rPr>
        <w:t>Directions:</w:t>
      </w:r>
    </w:p>
    <w:p w:rsidR="00C93318" w:rsidRPr="00D5532C" w:rsidRDefault="00C93318" w:rsidP="00EC5440">
      <w:pPr>
        <w:pStyle w:val="ListParagraph"/>
        <w:numPr>
          <w:ilvl w:val="0"/>
          <w:numId w:val="2"/>
        </w:numPr>
        <w:rPr>
          <w:sz w:val="26"/>
        </w:rPr>
      </w:pPr>
      <w:r w:rsidRPr="00D5532C">
        <w:rPr>
          <w:sz w:val="26"/>
        </w:rPr>
        <w:t>Use the straw to take a core sample of the Earth egg</w:t>
      </w:r>
    </w:p>
    <w:p w:rsidR="00C93318" w:rsidRDefault="00C93318" w:rsidP="00DB4A18">
      <w:pPr>
        <w:pStyle w:val="ListParagraph"/>
        <w:numPr>
          <w:ilvl w:val="0"/>
          <w:numId w:val="2"/>
        </w:numPr>
        <w:rPr>
          <w:sz w:val="26"/>
        </w:rPr>
      </w:pPr>
      <w:r w:rsidRPr="00D5532C">
        <w:rPr>
          <w:sz w:val="26"/>
        </w:rPr>
        <w:t>When the straw reach</w:t>
      </w:r>
      <w:r>
        <w:rPr>
          <w:sz w:val="26"/>
        </w:rPr>
        <w:t xml:space="preserve">es the opposite side of the egg, </w:t>
      </w:r>
      <w:r w:rsidRPr="00D5532C">
        <w:rPr>
          <w:sz w:val="26"/>
        </w:rPr>
        <w:t>gently pull it all the way through the egg until it comes out the other side</w:t>
      </w:r>
    </w:p>
    <w:p w:rsidR="00C93318" w:rsidRPr="00D5532C" w:rsidRDefault="00C93318" w:rsidP="00DB4A18">
      <w:pPr>
        <w:pStyle w:val="ListParagraph"/>
        <w:numPr>
          <w:ilvl w:val="0"/>
          <w:numId w:val="2"/>
        </w:numPr>
        <w:rPr>
          <w:sz w:val="26"/>
        </w:rPr>
      </w:pPr>
      <w:r w:rsidRPr="00D5532C">
        <w:rPr>
          <w:sz w:val="26"/>
        </w:rPr>
        <w:t>Gently push the straw into the ‘planet’ with light steady pressure</w:t>
      </w:r>
    </w:p>
    <w:p w:rsidR="00C93318" w:rsidRPr="00D5532C" w:rsidRDefault="00C93318" w:rsidP="00EC5440">
      <w:pPr>
        <w:pStyle w:val="ListParagraph"/>
        <w:numPr>
          <w:ilvl w:val="0"/>
          <w:numId w:val="2"/>
        </w:numPr>
        <w:rPr>
          <w:sz w:val="26"/>
        </w:rPr>
      </w:pPr>
      <w:r w:rsidRPr="00D5532C">
        <w:rPr>
          <w:sz w:val="26"/>
        </w:rPr>
        <w:t>Do not remove your core sample from the straw!</w:t>
      </w:r>
    </w:p>
    <w:p w:rsidR="00C93318" w:rsidRPr="00D5532C" w:rsidRDefault="00C93318" w:rsidP="00EC5440">
      <w:pPr>
        <w:pStyle w:val="ListParagraph"/>
        <w:numPr>
          <w:ilvl w:val="0"/>
          <w:numId w:val="2"/>
        </w:numPr>
        <w:rPr>
          <w:sz w:val="26"/>
        </w:rPr>
      </w:pPr>
      <w:r w:rsidRPr="00D5532C">
        <w:rPr>
          <w:sz w:val="26"/>
        </w:rPr>
        <w:t>Begin your Journal entry</w:t>
      </w:r>
    </w:p>
    <w:p w:rsidR="00C93318" w:rsidRPr="00D5532C" w:rsidRDefault="00C93318" w:rsidP="00D5532C">
      <w:pPr>
        <w:rPr>
          <w:sz w:val="26"/>
        </w:rPr>
      </w:pPr>
    </w:p>
    <w:p w:rsidR="00C93318" w:rsidRPr="00EC5440" w:rsidRDefault="00C93318" w:rsidP="00D5532C">
      <w:pPr>
        <w:rPr>
          <w:b/>
          <w:sz w:val="26"/>
          <w:u w:val="single"/>
        </w:rPr>
      </w:pPr>
      <w:r w:rsidRPr="00EC5440">
        <w:rPr>
          <w:b/>
          <w:sz w:val="26"/>
          <w:u w:val="single"/>
        </w:rPr>
        <w:t>In Journal: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1.</w:t>
      </w:r>
      <w:r>
        <w:rPr>
          <w:sz w:val="26"/>
        </w:rPr>
        <w:t xml:space="preserve"> </w:t>
      </w:r>
      <w:r w:rsidRPr="00D5532C">
        <w:rPr>
          <w:sz w:val="26"/>
        </w:rPr>
        <w:t>Record your observations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2.</w:t>
      </w:r>
      <w:r>
        <w:rPr>
          <w:sz w:val="26"/>
        </w:rPr>
        <w:t xml:space="preserve"> </w:t>
      </w:r>
      <w:r w:rsidRPr="00D5532C">
        <w:rPr>
          <w:sz w:val="26"/>
        </w:rPr>
        <w:t>Sketch</w:t>
      </w:r>
      <w:r>
        <w:rPr>
          <w:sz w:val="26"/>
        </w:rPr>
        <w:t>, color and label</w:t>
      </w:r>
      <w:r w:rsidRPr="00D5532C">
        <w:rPr>
          <w:sz w:val="26"/>
        </w:rPr>
        <w:t xml:space="preserve"> a picture of your core sample </w:t>
      </w:r>
    </w:p>
    <w:p w:rsidR="00C93318" w:rsidRPr="00D5532C" w:rsidRDefault="00C93318" w:rsidP="00EC5440">
      <w:pPr>
        <w:ind w:right="-1080"/>
        <w:rPr>
          <w:sz w:val="26"/>
        </w:rPr>
      </w:pPr>
      <w:r w:rsidRPr="00D5532C">
        <w:rPr>
          <w:sz w:val="26"/>
        </w:rPr>
        <w:t>3.</w:t>
      </w:r>
      <w:r>
        <w:rPr>
          <w:sz w:val="26"/>
        </w:rPr>
        <w:t xml:space="preserve"> </w:t>
      </w:r>
      <w:r w:rsidRPr="00D5532C">
        <w:rPr>
          <w:sz w:val="26"/>
        </w:rPr>
        <w:t>Use your book to help you identify the layers you find</w:t>
      </w:r>
      <w:r>
        <w:rPr>
          <w:sz w:val="26"/>
        </w:rPr>
        <w:t xml:space="preserve"> and define/describe each layer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4. Write a statement summarizing your findings</w:t>
      </w:r>
    </w:p>
    <w:p w:rsidR="00C93318" w:rsidRDefault="00C93318" w:rsidP="00D5532C">
      <w:pPr>
        <w:rPr>
          <w:sz w:val="26"/>
        </w:rPr>
      </w:pPr>
      <w:r w:rsidRPr="00D5532C">
        <w:rPr>
          <w:sz w:val="26"/>
        </w:rPr>
        <w:t>5. How do you think this investigation compares with the</w:t>
      </w:r>
      <w:r>
        <w:rPr>
          <w:sz w:val="26"/>
        </w:rPr>
        <w:t xml:space="preserve"> way</w:t>
      </w:r>
      <w:r w:rsidRPr="00D5532C">
        <w:rPr>
          <w:sz w:val="26"/>
        </w:rPr>
        <w:t xml:space="preserve"> geologists </w:t>
      </w:r>
      <w:r>
        <w:rPr>
          <w:sz w:val="26"/>
        </w:rPr>
        <w:t>    </w:t>
      </w:r>
      <w:r w:rsidRPr="00D5532C">
        <w:rPr>
          <w:sz w:val="26"/>
        </w:rPr>
        <w:t>really study the Earth?</w:t>
      </w:r>
    </w:p>
    <w:p w:rsidR="00C93318" w:rsidRDefault="00C93318" w:rsidP="00D5532C">
      <w:pPr>
        <w:rPr>
          <w:sz w:val="26"/>
        </w:rPr>
      </w:pPr>
    </w:p>
    <w:p w:rsidR="00C93318" w:rsidRDefault="00C93318" w:rsidP="00D5532C">
      <w:pPr>
        <w:rPr>
          <w:sz w:val="26"/>
        </w:rPr>
      </w:pPr>
    </w:p>
    <w:p w:rsidR="00C93318" w:rsidRPr="00EC5440" w:rsidRDefault="00C93318" w:rsidP="00D5532C">
      <w:pPr>
        <w:jc w:val="center"/>
        <w:rPr>
          <w:b/>
          <w:sz w:val="28"/>
        </w:rPr>
      </w:pPr>
      <w:r>
        <w:rPr>
          <w:noProof/>
        </w:rPr>
        <w:pict>
          <v:shape id="_x0000_s1028" type="#_x0000_t202" style="position:absolute;left:0;text-align:left;margin-left:-90pt;margin-top:3.5pt;width:90pt;height:90pt;z-index:251656704;mso-wrap-style:none" strokecolor="white">
            <v:textbox style="mso-fit-shape-to-text:t">
              <w:txbxContent>
                <w:p w:rsidR="00C93318" w:rsidRDefault="00C93318">
                  <w:r>
                    <w:pict>
                      <v:shape id="_x0000_i1028" type="#_x0000_t75" style="width:1in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EC5440">
        <w:rPr>
          <w:b/>
          <w:sz w:val="48"/>
        </w:rPr>
        <w:t>Eggsploration: Structure of the Earth</w:t>
      </w:r>
    </w:p>
    <w:p w:rsidR="00C93318" w:rsidRPr="00D5532C" w:rsidRDefault="00C93318" w:rsidP="00D5532C">
      <w:pPr>
        <w:jc w:val="center"/>
        <w:rPr>
          <w:sz w:val="28"/>
        </w:rPr>
      </w:pPr>
    </w:p>
    <w:p w:rsidR="00C93318" w:rsidRPr="00D5532C" w:rsidRDefault="00C93318" w:rsidP="00D5532C">
      <w:pPr>
        <w:rPr>
          <w:sz w:val="26"/>
        </w:rPr>
      </w:pPr>
      <w:r w:rsidRPr="00EC5440">
        <w:rPr>
          <w:b/>
          <w:sz w:val="26"/>
          <w:u w:val="single"/>
        </w:rPr>
        <w:t>Scenario</w:t>
      </w:r>
      <w:r w:rsidRPr="00D5532C">
        <w:rPr>
          <w:sz w:val="26"/>
          <w:u w:val="single"/>
        </w:rPr>
        <w:t>:</w:t>
      </w:r>
      <w:r w:rsidRPr="00D5532C">
        <w:rPr>
          <w:sz w:val="26"/>
        </w:rPr>
        <w:t xml:space="preserve"> Imagine you are a geologist investigating the structure of our planet by drilling to collect a rock sample from the core</w:t>
      </w:r>
    </w:p>
    <w:p w:rsidR="00C93318" w:rsidRPr="00D5532C" w:rsidRDefault="00C93318" w:rsidP="00D5532C">
      <w:pPr>
        <w:rPr>
          <w:sz w:val="26"/>
        </w:rPr>
      </w:pPr>
    </w:p>
    <w:p w:rsidR="00C93318" w:rsidRPr="00EC5440" w:rsidRDefault="00C93318" w:rsidP="00D5532C">
      <w:pPr>
        <w:rPr>
          <w:b/>
          <w:sz w:val="26"/>
          <w:u w:val="single"/>
        </w:rPr>
      </w:pPr>
      <w:r w:rsidRPr="00EC5440">
        <w:rPr>
          <w:b/>
          <w:sz w:val="26"/>
          <w:u w:val="single"/>
        </w:rPr>
        <w:t>Directions:</w:t>
      </w:r>
    </w:p>
    <w:p w:rsidR="00C93318" w:rsidRPr="00D5532C" w:rsidRDefault="00C93318" w:rsidP="00EC5440">
      <w:pPr>
        <w:pStyle w:val="ListParagraph"/>
        <w:numPr>
          <w:ilvl w:val="0"/>
          <w:numId w:val="3"/>
        </w:numPr>
        <w:rPr>
          <w:sz w:val="26"/>
        </w:rPr>
      </w:pPr>
      <w:r w:rsidRPr="00D5532C">
        <w:rPr>
          <w:sz w:val="26"/>
        </w:rPr>
        <w:t>Use the straw to take a core sample of the Earth egg</w:t>
      </w:r>
    </w:p>
    <w:p w:rsidR="00C93318" w:rsidRPr="00D5532C" w:rsidRDefault="00C93318" w:rsidP="00EC5440">
      <w:pPr>
        <w:pStyle w:val="ListParagraph"/>
        <w:numPr>
          <w:ilvl w:val="0"/>
          <w:numId w:val="3"/>
        </w:numPr>
        <w:rPr>
          <w:sz w:val="26"/>
        </w:rPr>
      </w:pPr>
      <w:r w:rsidRPr="00D5532C">
        <w:rPr>
          <w:sz w:val="26"/>
        </w:rPr>
        <w:t>Gently push the straw into the ‘planet’ with light steady pressure</w:t>
      </w:r>
    </w:p>
    <w:p w:rsidR="00C93318" w:rsidRPr="00D5532C" w:rsidRDefault="00C93318" w:rsidP="00EC5440">
      <w:pPr>
        <w:pStyle w:val="ListParagraph"/>
        <w:numPr>
          <w:ilvl w:val="0"/>
          <w:numId w:val="3"/>
        </w:numPr>
        <w:rPr>
          <w:sz w:val="26"/>
        </w:rPr>
      </w:pPr>
      <w:r w:rsidRPr="00D5532C">
        <w:rPr>
          <w:sz w:val="26"/>
        </w:rPr>
        <w:t>When the straw reaches the opposite side of the egg, gently pull it all the way through the egg until it comes out the other side</w:t>
      </w:r>
    </w:p>
    <w:p w:rsidR="00C93318" w:rsidRPr="00D5532C" w:rsidRDefault="00C93318" w:rsidP="00EC5440">
      <w:pPr>
        <w:pStyle w:val="ListParagraph"/>
        <w:numPr>
          <w:ilvl w:val="0"/>
          <w:numId w:val="3"/>
        </w:numPr>
        <w:rPr>
          <w:sz w:val="26"/>
        </w:rPr>
      </w:pPr>
      <w:r w:rsidRPr="00D5532C">
        <w:rPr>
          <w:sz w:val="26"/>
        </w:rPr>
        <w:t>Do not remove your core sample from the straw!</w:t>
      </w:r>
    </w:p>
    <w:p w:rsidR="00C93318" w:rsidRPr="00D5532C" w:rsidRDefault="00C93318" w:rsidP="00EC5440">
      <w:pPr>
        <w:pStyle w:val="ListParagraph"/>
        <w:numPr>
          <w:ilvl w:val="0"/>
          <w:numId w:val="3"/>
        </w:numPr>
        <w:rPr>
          <w:sz w:val="26"/>
        </w:rPr>
      </w:pPr>
      <w:r w:rsidRPr="00D5532C">
        <w:rPr>
          <w:sz w:val="26"/>
        </w:rPr>
        <w:t>Begin your Journal entry</w:t>
      </w:r>
    </w:p>
    <w:p w:rsidR="00C93318" w:rsidRPr="00D5532C" w:rsidRDefault="00C93318" w:rsidP="00D5532C">
      <w:pPr>
        <w:rPr>
          <w:sz w:val="26"/>
        </w:rPr>
      </w:pPr>
    </w:p>
    <w:p w:rsidR="00C93318" w:rsidRPr="00EC5440" w:rsidRDefault="00C93318" w:rsidP="00D5532C">
      <w:pPr>
        <w:rPr>
          <w:b/>
          <w:sz w:val="26"/>
          <w:u w:val="single"/>
        </w:rPr>
      </w:pPr>
      <w:r w:rsidRPr="00EC5440">
        <w:rPr>
          <w:b/>
          <w:sz w:val="26"/>
          <w:u w:val="single"/>
        </w:rPr>
        <w:t>In Journal: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1.</w:t>
      </w:r>
      <w:r>
        <w:rPr>
          <w:sz w:val="26"/>
        </w:rPr>
        <w:t xml:space="preserve"> </w:t>
      </w:r>
      <w:r w:rsidRPr="00D5532C">
        <w:rPr>
          <w:sz w:val="26"/>
        </w:rPr>
        <w:t>Record your observations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2.</w:t>
      </w:r>
      <w:r>
        <w:rPr>
          <w:sz w:val="26"/>
        </w:rPr>
        <w:t xml:space="preserve"> </w:t>
      </w:r>
      <w:r w:rsidRPr="00D5532C">
        <w:rPr>
          <w:sz w:val="26"/>
        </w:rPr>
        <w:t>Sketch</w:t>
      </w:r>
      <w:r>
        <w:rPr>
          <w:sz w:val="26"/>
        </w:rPr>
        <w:t>, color and label</w:t>
      </w:r>
      <w:r w:rsidRPr="00D5532C">
        <w:rPr>
          <w:sz w:val="26"/>
        </w:rPr>
        <w:t xml:space="preserve"> a picture of your core sample </w:t>
      </w:r>
    </w:p>
    <w:p w:rsidR="00C93318" w:rsidRPr="00D5532C" w:rsidRDefault="00C93318" w:rsidP="00EC5440">
      <w:pPr>
        <w:ind w:right="-1440"/>
        <w:rPr>
          <w:sz w:val="26"/>
        </w:rPr>
      </w:pPr>
      <w:r w:rsidRPr="00D5532C">
        <w:rPr>
          <w:sz w:val="26"/>
        </w:rPr>
        <w:t>3.</w:t>
      </w:r>
      <w:r>
        <w:rPr>
          <w:sz w:val="26"/>
        </w:rPr>
        <w:t xml:space="preserve"> </w:t>
      </w:r>
      <w:r w:rsidRPr="00D5532C">
        <w:rPr>
          <w:sz w:val="26"/>
        </w:rPr>
        <w:t>Use your book to help you identify the layers you find</w:t>
      </w:r>
      <w:r w:rsidRPr="00EC5440">
        <w:rPr>
          <w:sz w:val="26"/>
        </w:rPr>
        <w:t xml:space="preserve"> </w:t>
      </w:r>
      <w:r>
        <w:rPr>
          <w:sz w:val="26"/>
        </w:rPr>
        <w:t>and define/describe each layer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4. Write a statement summarizing your findings</w:t>
      </w:r>
    </w:p>
    <w:p w:rsidR="00C93318" w:rsidRPr="00D5532C" w:rsidRDefault="00C93318" w:rsidP="00D5532C">
      <w:pPr>
        <w:rPr>
          <w:sz w:val="26"/>
        </w:rPr>
      </w:pPr>
      <w:r w:rsidRPr="00D5532C">
        <w:rPr>
          <w:sz w:val="26"/>
        </w:rPr>
        <w:t>5. How do you think this investigation compares with the</w:t>
      </w:r>
      <w:r>
        <w:rPr>
          <w:sz w:val="26"/>
        </w:rPr>
        <w:t xml:space="preserve"> way</w:t>
      </w:r>
      <w:r w:rsidRPr="00D5532C">
        <w:rPr>
          <w:sz w:val="26"/>
        </w:rPr>
        <w:t xml:space="preserve"> geologists </w:t>
      </w:r>
      <w:r>
        <w:rPr>
          <w:sz w:val="26"/>
        </w:rPr>
        <w:t xml:space="preserve">     </w:t>
      </w:r>
      <w:r w:rsidRPr="00D5532C">
        <w:rPr>
          <w:sz w:val="26"/>
        </w:rPr>
        <w:t>really study the Earth?</w:t>
      </w:r>
    </w:p>
    <w:p w:rsidR="00C93318" w:rsidRPr="00D5532C" w:rsidRDefault="00C93318" w:rsidP="00D5532C">
      <w:pPr>
        <w:rPr>
          <w:sz w:val="26"/>
        </w:rPr>
      </w:pPr>
    </w:p>
    <w:sectPr w:rsidR="00C93318" w:rsidRPr="00D5532C" w:rsidSect="00EC5440">
      <w:pgSz w:w="12240" w:h="15840"/>
      <w:pgMar w:top="720" w:right="1800" w:bottom="3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18" w:rsidRDefault="00C93318" w:rsidP="00FD02B5">
      <w:r>
        <w:separator/>
      </w:r>
    </w:p>
  </w:endnote>
  <w:endnote w:type="continuationSeparator" w:id="1">
    <w:p w:rsidR="00C93318" w:rsidRDefault="00C93318" w:rsidP="00FD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18" w:rsidRDefault="00C93318" w:rsidP="00FD02B5">
      <w:r>
        <w:separator/>
      </w:r>
    </w:p>
  </w:footnote>
  <w:footnote w:type="continuationSeparator" w:id="1">
    <w:p w:rsidR="00C93318" w:rsidRDefault="00C93318" w:rsidP="00FD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4B0"/>
    <w:multiLevelType w:val="hybridMultilevel"/>
    <w:tmpl w:val="CD304AAA"/>
    <w:lvl w:ilvl="0" w:tplc="8C4A93E2">
      <w:start w:val="1"/>
      <w:numFmt w:val="bullet"/>
      <w:lvlText w:val="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3730C72"/>
    <w:multiLevelType w:val="hybridMultilevel"/>
    <w:tmpl w:val="3F48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34BFF"/>
    <w:multiLevelType w:val="hybridMultilevel"/>
    <w:tmpl w:val="5E02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2C"/>
    <w:rsid w:val="004A11A7"/>
    <w:rsid w:val="005045AE"/>
    <w:rsid w:val="00542E00"/>
    <w:rsid w:val="006F3089"/>
    <w:rsid w:val="007B2AF8"/>
    <w:rsid w:val="00C64126"/>
    <w:rsid w:val="00C93318"/>
    <w:rsid w:val="00D241F4"/>
    <w:rsid w:val="00D5532C"/>
    <w:rsid w:val="00D913F1"/>
    <w:rsid w:val="00DB4A18"/>
    <w:rsid w:val="00EC5440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5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3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5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3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Tennison</dc:creator>
  <cp:keywords/>
  <dc:description/>
  <cp:lastModifiedBy>EISD</cp:lastModifiedBy>
  <cp:revision>2</cp:revision>
  <cp:lastPrinted>2010-02-24T15:52:00Z</cp:lastPrinted>
  <dcterms:created xsi:type="dcterms:W3CDTF">2011-03-02T16:36:00Z</dcterms:created>
  <dcterms:modified xsi:type="dcterms:W3CDTF">2011-03-02T16:36:00Z</dcterms:modified>
</cp:coreProperties>
</file>